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86" w:rsidRDefault="00516386" w:rsidP="00A81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  <w:r>
        <w:rPr>
          <w:rFonts w:ascii="TimesNewRomanPS-ItalicMT" w:hAnsi="TimesNewRomanPS-ItalicMT" w:cs="TimesNewRomanPS-ItalicMT"/>
          <w:i/>
          <w:iCs/>
          <w:sz w:val="48"/>
          <w:szCs w:val="48"/>
        </w:rPr>
        <w:t>Ääsmäe Põhikool</w:t>
      </w: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Ääsmäe Põhikooli direktor</w:t>
      </w: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Kasesalu 16</w:t>
      </w: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Ääsmäe</w:t>
      </w: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Saue vald</w:t>
      </w:r>
    </w:p>
    <w:p w:rsidR="00516386" w:rsidRDefault="00516386" w:rsidP="00A81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76402 Harjumaa</w:t>
      </w:r>
    </w:p>
    <w:p w:rsidR="00516386" w:rsidRDefault="00516386">
      <w:pPr>
        <w:rPr>
          <w:rFonts w:ascii="Times New Roman" w:hAnsi="Times New Roman"/>
          <w:sz w:val="24"/>
          <w:szCs w:val="24"/>
        </w:rPr>
      </w:pPr>
    </w:p>
    <w:p w:rsidR="00516386" w:rsidRDefault="00516386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Äasmäe Põhikooli direktorile</w:t>
      </w:r>
    </w:p>
    <w:p w:rsidR="00516386" w:rsidRDefault="00516386" w:rsidP="00A252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AVALDUS</w:t>
      </w:r>
    </w:p>
    <w:p w:rsidR="00516386" w:rsidRPr="00A817FE" w:rsidRDefault="00516386" w:rsidP="00A817F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Palun </w:t>
      </w:r>
      <w:r w:rsidRPr="00A817FE">
        <w:rPr>
          <w:rFonts w:ascii="Times New Roman" w:hAnsi="Times New Roman"/>
          <w:sz w:val="24"/>
          <w:szCs w:val="24"/>
        </w:rPr>
        <w:t>kustutada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817FE">
        <w:rPr>
          <w:rFonts w:ascii="Times New Roman" w:hAnsi="Times New Roman"/>
          <w:sz w:val="24"/>
          <w:szCs w:val="24"/>
        </w:rPr>
        <w:t xml:space="preserve">klassi </w:t>
      </w:r>
      <w:r>
        <w:rPr>
          <w:rFonts w:ascii="Times New Roman" w:hAnsi="Times New Roman"/>
          <w:sz w:val="24"/>
          <w:szCs w:val="24"/>
        </w:rPr>
        <w:t xml:space="preserve">õpilane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16386" w:rsidRPr="00A817FE" w:rsidRDefault="00516386" w:rsidP="00A817FE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Ääsmäe Põhikooli õpilaste nimekirjast, seoses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Lapsevanem</w:t>
      </w: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</w:p>
    <w:p w:rsidR="00516386" w:rsidRDefault="00516386" w:rsidP="00A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16386" w:rsidRDefault="00516386" w:rsidP="00A817F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Allkiri</w:t>
      </w:r>
    </w:p>
    <w:p w:rsidR="00516386" w:rsidRDefault="00516386" w:rsidP="00A817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16386" w:rsidRPr="00A25238" w:rsidRDefault="00516386" w:rsidP="00A25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Ees- ja perekonnanimi</w:t>
      </w:r>
    </w:p>
    <w:sectPr w:rsidR="00516386" w:rsidRPr="00A25238" w:rsidSect="002D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38"/>
    <w:rsid w:val="00013541"/>
    <w:rsid w:val="00251EAA"/>
    <w:rsid w:val="002D64FD"/>
    <w:rsid w:val="00310210"/>
    <w:rsid w:val="00516386"/>
    <w:rsid w:val="00545E93"/>
    <w:rsid w:val="00A25238"/>
    <w:rsid w:val="00A817FE"/>
    <w:rsid w:val="00B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FD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opilane</dc:creator>
  <cp:keywords/>
  <dc:description/>
  <cp:lastModifiedBy> </cp:lastModifiedBy>
  <cp:revision>2</cp:revision>
  <cp:lastPrinted>2009-06-08T10:35:00Z</cp:lastPrinted>
  <dcterms:created xsi:type="dcterms:W3CDTF">2009-06-08T10:29:00Z</dcterms:created>
  <dcterms:modified xsi:type="dcterms:W3CDTF">2012-12-12T15:54:00Z</dcterms:modified>
</cp:coreProperties>
</file>